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064D" w14:textId="77777777" w:rsidR="00AC6462" w:rsidRDefault="00617F7F">
      <w:pPr>
        <w:snapToGrid w:val="0"/>
        <w:spacing w:after="180" w:line="0" w:lineRule="atLeast"/>
        <w:jc w:val="center"/>
        <w:rPr>
          <w:rFonts w:ascii="標楷體" w:eastAsia="標楷體" w:hAnsi="標楷體"/>
          <w:b/>
          <w:bCs/>
          <w:spacing w:val="20"/>
          <w:sz w:val="40"/>
          <w:szCs w:val="40"/>
        </w:rPr>
      </w:pPr>
      <w:r>
        <w:rPr>
          <w:rFonts w:ascii="標楷體" w:eastAsia="標楷體" w:hAnsi="標楷體"/>
          <w:b/>
          <w:bCs/>
          <w:spacing w:val="20"/>
          <w:sz w:val="40"/>
          <w:szCs w:val="40"/>
        </w:rPr>
        <w:t>中國文化大學</w:t>
      </w:r>
    </w:p>
    <w:p w14:paraId="1D82B687" w14:textId="77777777" w:rsidR="00AC6462" w:rsidRDefault="00617F7F">
      <w:pPr>
        <w:snapToGrid w:val="0"/>
        <w:spacing w:after="360" w:line="400" w:lineRule="exac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>
        <w:rPr>
          <w:rFonts w:ascii="標楷體" w:eastAsia="標楷體" w:hAnsi="標楷體"/>
          <w:b/>
          <w:bCs/>
          <w:spacing w:val="20"/>
          <w:sz w:val="36"/>
          <w:szCs w:val="36"/>
        </w:rPr>
        <w:t>博碩士班學位論文考試撤銷申請表</w:t>
      </w:r>
    </w:p>
    <w:p w14:paraId="3AA12ADE" w14:textId="77777777" w:rsidR="00AC6462" w:rsidRDefault="00617F7F">
      <w:pPr>
        <w:snapToGrid w:val="0"/>
        <w:spacing w:after="360" w:line="400" w:lineRule="exac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>
        <w:rPr>
          <w:rFonts w:ascii="標楷體" w:eastAsia="標楷體" w:hAnsi="標楷體"/>
          <w:b/>
          <w:bCs/>
          <w:spacing w:val="20"/>
          <w:sz w:val="36"/>
          <w:szCs w:val="36"/>
        </w:rPr>
        <w:t>Cancellation of Thesis Exam</w:t>
      </w:r>
    </w:p>
    <w:tbl>
      <w:tblPr>
        <w:tblW w:w="82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8"/>
        <w:gridCol w:w="4954"/>
      </w:tblGrid>
      <w:tr w:rsidR="00AC6462" w14:paraId="12744452" w14:textId="77777777">
        <w:tblPrEx>
          <w:tblCellMar>
            <w:top w:w="0" w:type="dxa"/>
            <w:bottom w:w="0" w:type="dxa"/>
          </w:tblCellMar>
        </w:tblPrEx>
        <w:tc>
          <w:tcPr>
            <w:tcW w:w="3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479C" w14:textId="77777777" w:rsidR="00AC6462" w:rsidRDefault="00617F7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別</w:t>
            </w:r>
            <w:r>
              <w:rPr>
                <w:rFonts w:ascii="標楷體" w:eastAsia="標楷體" w:hAnsi="標楷體"/>
                <w:sz w:val="28"/>
              </w:rPr>
              <w:t>Department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1805" w14:textId="77777777" w:rsidR="00AC6462" w:rsidRDefault="00AC6462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C6462" w14:paraId="74A64FC9" w14:textId="77777777">
        <w:tblPrEx>
          <w:tblCellMar>
            <w:top w:w="0" w:type="dxa"/>
            <w:bottom w:w="0" w:type="dxa"/>
          </w:tblCellMar>
        </w:tblPrEx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C2BA" w14:textId="77777777" w:rsidR="00AC6462" w:rsidRDefault="00617F7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>
              <w:rPr>
                <w:rFonts w:ascii="標楷體" w:eastAsia="標楷體" w:hAnsi="標楷體"/>
                <w:sz w:val="28"/>
              </w:rPr>
              <w:t>Student ID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113E" w14:textId="77777777" w:rsidR="00AC6462" w:rsidRDefault="00AC6462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C6462" w14:paraId="3364C608" w14:textId="77777777">
        <w:tblPrEx>
          <w:tblCellMar>
            <w:top w:w="0" w:type="dxa"/>
            <w:bottom w:w="0" w:type="dxa"/>
          </w:tblCellMar>
        </w:tblPrEx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D12D" w14:textId="77777777" w:rsidR="00AC6462" w:rsidRDefault="00617F7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>Name(Chinese)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6844" w14:textId="77777777" w:rsidR="00AC6462" w:rsidRDefault="00AC6462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C6462" w14:paraId="65B0A374" w14:textId="77777777">
        <w:tblPrEx>
          <w:tblCellMar>
            <w:top w:w="0" w:type="dxa"/>
            <w:bottom w:w="0" w:type="dxa"/>
          </w:tblCellMar>
        </w:tblPrEx>
        <w:trPr>
          <w:trHeight w:val="3872"/>
        </w:trPr>
        <w:tc>
          <w:tcPr>
            <w:tcW w:w="8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E5C4" w14:textId="77777777" w:rsidR="00AC6462" w:rsidRDefault="00617F7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撤銷學位論文考試原因</w:t>
            </w:r>
            <w:r>
              <w:rPr>
                <w:rFonts w:ascii="標楷體" w:eastAsia="標楷體" w:hAnsi="標楷體"/>
                <w:sz w:val="28"/>
              </w:rPr>
              <w:t>Reason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14:paraId="7C346744" w14:textId="77777777" w:rsidR="00AC6462" w:rsidRDefault="00617F7F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論文進度無法完成</w:t>
            </w:r>
            <w:r>
              <w:rPr>
                <w:rFonts w:ascii="標楷體" w:eastAsia="標楷體" w:hAnsi="標楷體"/>
                <w:sz w:val="28"/>
              </w:rPr>
              <w:t>Cannot complete a Thesis before exam</w:t>
            </w:r>
          </w:p>
          <w:p w14:paraId="016A9E75" w14:textId="77777777" w:rsidR="00AC6462" w:rsidRDefault="00617F7F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畢業門檻未完成</w:t>
            </w:r>
            <w:r>
              <w:rPr>
                <w:rFonts w:ascii="標楷體" w:eastAsia="標楷體" w:hAnsi="標楷體"/>
                <w:sz w:val="28"/>
              </w:rPr>
              <w:t xml:space="preserve"> Fail to the graduation requirements</w:t>
            </w:r>
          </w:p>
          <w:p w14:paraId="724DA0A1" w14:textId="77777777" w:rsidR="00AC6462" w:rsidRDefault="00617F7F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/>
                <w:sz w:val="28"/>
              </w:rPr>
              <w:t xml:space="preserve"> Others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14:paraId="27182E30" w14:textId="77777777" w:rsidR="00AC6462" w:rsidRDefault="00AC6462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447B85F0" w14:textId="77777777" w:rsidR="00AC6462" w:rsidRDefault="00617F7F">
      <w:pPr>
        <w:spacing w:line="400" w:lineRule="exact"/>
      </w:pPr>
      <w:r>
        <w:rPr>
          <w:rFonts w:ascii="標楷體" w:eastAsia="標楷體" w:hAnsi="標楷體"/>
          <w:b/>
          <w:bCs/>
          <w:spacing w:val="20"/>
          <w:sz w:val="36"/>
          <w:szCs w:val="36"/>
        </w:rPr>
        <w:t>※</w:t>
      </w:r>
      <w:r>
        <w:rPr>
          <w:rFonts w:ascii="標楷體" w:eastAsia="標楷體" w:hAnsi="標楷體"/>
          <w:b/>
          <w:bCs/>
          <w:spacing w:val="20"/>
          <w:sz w:val="36"/>
          <w:szCs w:val="36"/>
        </w:rPr>
        <w:t>次學期欲參加學位論文考試者，需</w:t>
      </w:r>
      <w:r>
        <w:rPr>
          <w:rFonts w:ascii="標楷體" w:eastAsia="標楷體" w:hAnsi="標楷體"/>
          <w:b/>
          <w:bCs/>
          <w:spacing w:val="20"/>
          <w:sz w:val="36"/>
          <w:szCs w:val="36"/>
          <w:u w:val="single"/>
        </w:rPr>
        <w:t>重新提請</w:t>
      </w:r>
      <w:proofErr w:type="gramStart"/>
      <w:r>
        <w:rPr>
          <w:rFonts w:ascii="標楷體" w:eastAsia="標楷體" w:hAnsi="標楷體"/>
          <w:b/>
          <w:bCs/>
          <w:spacing w:val="20"/>
          <w:sz w:val="36"/>
          <w:szCs w:val="36"/>
        </w:rPr>
        <w:t>碩</w:t>
      </w:r>
      <w:proofErr w:type="gramEnd"/>
      <w:r>
        <w:rPr>
          <w:rFonts w:ascii="標楷體" w:eastAsia="標楷體" w:hAnsi="標楷體"/>
          <w:b/>
          <w:bCs/>
          <w:spacing w:val="20"/>
          <w:sz w:val="36"/>
          <w:szCs w:val="36"/>
        </w:rPr>
        <w:t>博士班學位論文考試申請等程序。</w:t>
      </w:r>
    </w:p>
    <w:p w14:paraId="51CE1823" w14:textId="77777777" w:rsidR="00AC6462" w:rsidRDefault="00617F7F">
      <w:pPr>
        <w:spacing w:line="40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>※</w:t>
      </w:r>
      <w:r>
        <w:rPr>
          <w:rFonts w:ascii="新細明體" w:hAnsi="新細明體"/>
          <w:sz w:val="20"/>
          <w:szCs w:val="20"/>
        </w:rPr>
        <w:t>本表單僅於校內行政業務使用，並於業務存續期間保留。</w:t>
      </w:r>
    </w:p>
    <w:p w14:paraId="6A80C949" w14:textId="77777777" w:rsidR="00AC6462" w:rsidRDefault="00AC6462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79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8"/>
        <w:gridCol w:w="4187"/>
      </w:tblGrid>
      <w:tr w:rsidR="00AC6462" w14:paraId="6F89F68A" w14:textId="77777777">
        <w:tblPrEx>
          <w:tblCellMar>
            <w:top w:w="0" w:type="dxa"/>
            <w:bottom w:w="0" w:type="dxa"/>
          </w:tblCellMar>
        </w:tblPrEx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D5CD" w14:textId="77777777" w:rsidR="00AC6462" w:rsidRDefault="00617F7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研究生</w:t>
            </w:r>
            <w:r>
              <w:rPr>
                <w:rFonts w:ascii="標楷體" w:eastAsia="標楷體" w:hAnsi="標楷體"/>
                <w:sz w:val="28"/>
              </w:rPr>
              <w:t>Student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14:paraId="263502F9" w14:textId="77777777" w:rsidR="00AC6462" w:rsidRDefault="00AC646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DAB4" w14:textId="77777777" w:rsidR="00AC6462" w:rsidRDefault="00617F7F">
            <w:pPr>
              <w:spacing w:before="180" w:line="400" w:lineRule="exac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Sign)</w:t>
            </w:r>
          </w:p>
          <w:p w14:paraId="0D3619D7" w14:textId="77777777" w:rsidR="00AC6462" w:rsidRDefault="00617F7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/     /  </w:t>
            </w:r>
            <w:proofErr w:type="gramStart"/>
            <w:r>
              <w:rPr>
                <w:rFonts w:ascii="標楷體" w:eastAsia="標楷體" w:hAnsi="標楷體"/>
              </w:rPr>
              <w:t xml:space="preserve">   (</w:t>
            </w:r>
            <w:proofErr w:type="gramEnd"/>
            <w:r>
              <w:rPr>
                <w:rFonts w:ascii="標楷體" w:eastAsia="標楷體" w:hAnsi="標楷體"/>
              </w:rPr>
              <w:t>YYYY/MM/DD)</w:t>
            </w:r>
          </w:p>
        </w:tc>
      </w:tr>
      <w:tr w:rsidR="00AC6462" w14:paraId="4D50A539" w14:textId="77777777">
        <w:tblPrEx>
          <w:tblCellMar>
            <w:top w:w="0" w:type="dxa"/>
            <w:bottom w:w="0" w:type="dxa"/>
          </w:tblCellMar>
        </w:tblPrEx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F722" w14:textId="77777777" w:rsidR="00AC6462" w:rsidRDefault="00617F7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</w:t>
            </w:r>
            <w:r>
              <w:rPr>
                <w:rFonts w:ascii="標楷體" w:eastAsia="標楷體" w:hAnsi="標楷體"/>
                <w:sz w:val="28"/>
              </w:rPr>
              <w:t>Advisor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14:paraId="6AEC9583" w14:textId="77777777" w:rsidR="00AC6462" w:rsidRDefault="00AC646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AB58" w14:textId="77777777" w:rsidR="00AC6462" w:rsidRDefault="00617F7F">
            <w:pPr>
              <w:spacing w:before="180" w:line="400" w:lineRule="exac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Sign)</w:t>
            </w:r>
          </w:p>
          <w:p w14:paraId="132A000D" w14:textId="77777777" w:rsidR="00AC6462" w:rsidRDefault="00617F7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/     /  </w:t>
            </w:r>
            <w:proofErr w:type="gramStart"/>
            <w:r>
              <w:rPr>
                <w:rFonts w:ascii="標楷體" w:eastAsia="標楷體" w:hAnsi="標楷體"/>
              </w:rPr>
              <w:t xml:space="preserve">   (</w:t>
            </w:r>
            <w:proofErr w:type="gramEnd"/>
            <w:r>
              <w:rPr>
                <w:rFonts w:ascii="標楷體" w:eastAsia="標楷體" w:hAnsi="標楷體"/>
              </w:rPr>
              <w:t>YYYY/MM/DD)</w:t>
            </w:r>
          </w:p>
        </w:tc>
      </w:tr>
      <w:tr w:rsidR="00AC6462" w14:paraId="678EC04E" w14:textId="77777777">
        <w:tblPrEx>
          <w:tblCellMar>
            <w:top w:w="0" w:type="dxa"/>
            <w:bottom w:w="0" w:type="dxa"/>
          </w:tblCellMar>
        </w:tblPrEx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65E2" w14:textId="77777777" w:rsidR="00AC6462" w:rsidRDefault="00617F7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所長</w:t>
            </w:r>
            <w:r>
              <w:rPr>
                <w:rFonts w:ascii="標楷體" w:eastAsia="標楷體" w:hAnsi="標楷體"/>
                <w:sz w:val="28"/>
              </w:rPr>
              <w:t>Department Chairman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14:paraId="7A545156" w14:textId="77777777" w:rsidR="00AC6462" w:rsidRDefault="00AC646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3FF7" w14:textId="77777777" w:rsidR="00AC6462" w:rsidRDefault="00617F7F">
            <w:pPr>
              <w:spacing w:before="180" w:line="400" w:lineRule="exac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Sign)</w:t>
            </w:r>
          </w:p>
          <w:p w14:paraId="03BF939E" w14:textId="77777777" w:rsidR="00AC6462" w:rsidRDefault="00617F7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/     /  </w:t>
            </w:r>
            <w:proofErr w:type="gramStart"/>
            <w:r>
              <w:rPr>
                <w:rFonts w:ascii="標楷體" w:eastAsia="標楷體" w:hAnsi="標楷體"/>
              </w:rPr>
              <w:t xml:space="preserve">   (</w:t>
            </w:r>
            <w:proofErr w:type="gramEnd"/>
            <w:r>
              <w:rPr>
                <w:rFonts w:ascii="標楷體" w:eastAsia="標楷體" w:hAnsi="標楷體"/>
              </w:rPr>
              <w:t>YYYY/MM/DD)</w:t>
            </w:r>
          </w:p>
        </w:tc>
      </w:tr>
    </w:tbl>
    <w:p w14:paraId="6A745B1B" w14:textId="77777777" w:rsidR="00AC6462" w:rsidRDefault="00AC6462">
      <w:pPr>
        <w:spacing w:before="360" w:line="400" w:lineRule="exact"/>
        <w:rPr>
          <w:rFonts w:ascii="標楷體" w:eastAsia="標楷體" w:hAnsi="標楷體"/>
          <w:u w:val="single"/>
        </w:rPr>
      </w:pPr>
    </w:p>
    <w:sectPr w:rsidR="00AC6462">
      <w:pgSz w:w="11906" w:h="16838"/>
      <w:pgMar w:top="1418" w:right="1797" w:bottom="1418" w:left="179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BD99" w14:textId="77777777" w:rsidR="00000000" w:rsidRDefault="00617F7F">
      <w:r>
        <w:separator/>
      </w:r>
    </w:p>
  </w:endnote>
  <w:endnote w:type="continuationSeparator" w:id="0">
    <w:p w14:paraId="75FB389B" w14:textId="77777777" w:rsidR="00000000" w:rsidRDefault="0061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14CC" w14:textId="77777777" w:rsidR="00000000" w:rsidRDefault="00617F7F">
      <w:r>
        <w:rPr>
          <w:color w:val="000000"/>
        </w:rPr>
        <w:separator/>
      </w:r>
    </w:p>
  </w:footnote>
  <w:footnote w:type="continuationSeparator" w:id="0">
    <w:p w14:paraId="6CDBA44D" w14:textId="77777777" w:rsidR="00000000" w:rsidRDefault="0061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2279"/>
    <w:multiLevelType w:val="multilevel"/>
    <w:tmpl w:val="4BC2A52C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7190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6462"/>
    <w:rsid w:val="00617F7F"/>
    <w:rsid w:val="00A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F07F"/>
  <w15:docId w15:val="{70E25AA5-0507-4FC8-A7C0-41EA636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碩士班研究生論文指導教授推薦書</dc:title>
  <dc:subject/>
  <dc:creator>cic</dc:creator>
  <cp:lastModifiedBy>507</cp:lastModifiedBy>
  <cp:revision>2</cp:revision>
  <cp:lastPrinted>2022-05-20T08:27:00Z</cp:lastPrinted>
  <dcterms:created xsi:type="dcterms:W3CDTF">2022-10-09T05:46:00Z</dcterms:created>
  <dcterms:modified xsi:type="dcterms:W3CDTF">2022-10-09T05:46:00Z</dcterms:modified>
</cp:coreProperties>
</file>